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989F" w14:textId="47066841" w:rsidR="009360FA" w:rsidRDefault="009360FA" w:rsidP="009360FA">
      <w:pPr>
        <w:jc w:val="center"/>
        <w:rPr>
          <w:sz w:val="36"/>
          <w:szCs w:val="36"/>
        </w:rPr>
      </w:pPr>
      <w:r w:rsidRPr="009360FA">
        <w:rPr>
          <w:sz w:val="36"/>
          <w:szCs w:val="36"/>
        </w:rPr>
        <w:t>Sa</w:t>
      </w:r>
      <w:bookmarkStart w:id="0" w:name="_GoBack"/>
      <w:bookmarkEnd w:id="0"/>
      <w:r w:rsidRPr="009360FA">
        <w:rPr>
          <w:sz w:val="36"/>
          <w:szCs w:val="36"/>
        </w:rPr>
        <w:t>fety Meeting Ideas</w:t>
      </w:r>
    </w:p>
    <w:p w14:paraId="5BDA6A2A" w14:textId="77777777" w:rsidR="009360FA" w:rsidRPr="009360FA" w:rsidRDefault="009360FA" w:rsidP="009360FA">
      <w:pPr>
        <w:jc w:val="center"/>
        <w:rPr>
          <w:sz w:val="36"/>
          <w:szCs w:val="36"/>
        </w:rPr>
      </w:pPr>
    </w:p>
    <w:p w14:paraId="5586BE9F" w14:textId="41A34951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 xml:space="preserve">A "close call" someone reported. For example: a near-miss by a forklift </w:t>
      </w:r>
    </w:p>
    <w:p w14:paraId="45A68435" w14:textId="0A96E305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Choosing proper eye protection</w:t>
      </w:r>
    </w:p>
    <w:p w14:paraId="21793E56" w14:textId="4A230977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Eye hazards from laser equipment</w:t>
      </w:r>
    </w:p>
    <w:p w14:paraId="505E5C4C" w14:textId="1D081A37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The top seven causes of lower back injuries</w:t>
      </w:r>
    </w:p>
    <w:p w14:paraId="7289A321" w14:textId="04756DC3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Injuries during the first and last hours of the day</w:t>
      </w:r>
    </w:p>
    <w:p w14:paraId="4D08AC82" w14:textId="139663FD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How loud is too loud?</w:t>
      </w:r>
    </w:p>
    <w:p w14:paraId="2567F22D" w14:textId="3082825F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 xml:space="preserve">How someone in another company was </w:t>
      </w:r>
      <w:proofErr w:type="gramStart"/>
      <w:r w:rsidRPr="009360FA">
        <w:t>injured</w:t>
      </w:r>
      <w:proofErr w:type="gramEnd"/>
    </w:p>
    <w:p w14:paraId="7E57DEAD" w14:textId="139DDC9B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Stretching exercises to prevent injuries</w:t>
      </w:r>
    </w:p>
    <w:p w14:paraId="701C6FE2" w14:textId="55F9D70A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 xml:space="preserve">How someone in the company was </w:t>
      </w:r>
      <w:proofErr w:type="gramStart"/>
      <w:r w:rsidRPr="009360FA">
        <w:t>injured</w:t>
      </w:r>
      <w:proofErr w:type="gramEnd"/>
    </w:p>
    <w:p w14:paraId="42B00DCF" w14:textId="001EEFA4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How to keep the walkways clear and reduce clutter</w:t>
      </w:r>
    </w:p>
    <w:p w14:paraId="04D4B5DA" w14:textId="5E46D848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How to predict an accident</w:t>
      </w:r>
    </w:p>
    <w:p w14:paraId="745FC5C6" w14:textId="31D4F935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How to safely operate a new piece of equipment the company has just bought or leased.</w:t>
      </w:r>
    </w:p>
    <w:p w14:paraId="18948000" w14:textId="2A3DDFE0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Leaving work after dark</w:t>
      </w:r>
    </w:p>
    <w:p w14:paraId="42DF048A" w14:textId="5CFFFCC7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Loading dock safety</w:t>
      </w:r>
    </w:p>
    <w:p w14:paraId="15837998" w14:textId="77EBFEC0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 xml:space="preserve">New hazards now that the season is changing – Winter; rain, cold, darkness.  Summer; heat, UV protection </w:t>
      </w:r>
    </w:p>
    <w:p w14:paraId="7939BFDE" w14:textId="177B6C54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Our Lock-Out/Tag-Out program</w:t>
      </w:r>
    </w:p>
    <w:p w14:paraId="267495BA" w14:textId="3ADCC747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Problems in using ladders</w:t>
      </w:r>
    </w:p>
    <w:p w14:paraId="6E4A54F8" w14:textId="197E48DD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Proper lifting techniques</w:t>
      </w:r>
    </w:p>
    <w:p w14:paraId="0DF9C478" w14:textId="25FD16EE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Recognizing the effects of carbon monoxide</w:t>
      </w:r>
    </w:p>
    <w:p w14:paraId="13C97E25" w14:textId="13A39C0A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Reporting unsafe conditions &amp; near misses</w:t>
      </w:r>
    </w:p>
    <w:p w14:paraId="73107F1C" w14:textId="48679ED9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Stretching exercises to prevent injuries</w:t>
      </w:r>
    </w:p>
    <w:p w14:paraId="42CDE905" w14:textId="3D552BCB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Not using a cell phone while driving</w:t>
      </w:r>
    </w:p>
    <w:p w14:paraId="373AC101" w14:textId="46CCF0DE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Using a fire extinguisher.  Have you</w:t>
      </w:r>
      <w:r w:rsidRPr="009360FA">
        <w:t>r</w:t>
      </w:r>
      <w:r w:rsidRPr="009360FA">
        <w:t xml:space="preserve"> local fire department give a live demonstration.</w:t>
      </w:r>
    </w:p>
    <w:p w14:paraId="155E7441" w14:textId="23EE3610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Using the emergency eyewash</w:t>
      </w:r>
    </w:p>
    <w:p w14:paraId="5474546B" w14:textId="4E824B2A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Watching out for "road rage"</w:t>
      </w:r>
    </w:p>
    <w:p w14:paraId="1A3BD4EC" w14:textId="08EB7C79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What to do in case of a specific emergency -- fire, earthquake, chemical spill</w:t>
      </w:r>
    </w:p>
    <w:p w14:paraId="7DFCE689" w14:textId="713E4945" w:rsidR="009360FA" w:rsidRPr="009360FA" w:rsidRDefault="009360FA" w:rsidP="009360FA">
      <w:pPr>
        <w:pStyle w:val="ListParagraph"/>
        <w:numPr>
          <w:ilvl w:val="0"/>
          <w:numId w:val="8"/>
        </w:numPr>
      </w:pPr>
      <w:r w:rsidRPr="009360FA">
        <w:t>What would make these safety meetings more worth your time?</w:t>
      </w:r>
    </w:p>
    <w:p w14:paraId="5DCBAB52" w14:textId="2823BC56" w:rsidR="008B036F" w:rsidRPr="009360FA" w:rsidRDefault="009360FA" w:rsidP="009360F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360FA">
        <w:t>Vendor to present safety on a specific t</w:t>
      </w:r>
      <w:r w:rsidRPr="009360FA">
        <w:rPr>
          <w:sz w:val="22"/>
          <w:szCs w:val="22"/>
        </w:rPr>
        <w:t>ool</w:t>
      </w:r>
    </w:p>
    <w:sectPr w:rsidR="008B036F" w:rsidRPr="009360FA" w:rsidSect="008038EA">
      <w:headerReference w:type="default" r:id="rId7"/>
      <w:pgSz w:w="12240" w:h="15840"/>
      <w:pgMar w:top="2592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BCB1" w14:textId="77777777" w:rsidR="00FF63DD" w:rsidRDefault="00FF63DD" w:rsidP="00B57BAD">
      <w:r>
        <w:separator/>
      </w:r>
    </w:p>
  </w:endnote>
  <w:endnote w:type="continuationSeparator" w:id="0">
    <w:p w14:paraId="76742F20" w14:textId="77777777" w:rsidR="00FF63DD" w:rsidRDefault="00FF63DD" w:rsidP="00B5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4CE4" w14:textId="77777777" w:rsidR="00FF63DD" w:rsidRDefault="00FF63DD" w:rsidP="00B57BAD">
      <w:r>
        <w:separator/>
      </w:r>
    </w:p>
  </w:footnote>
  <w:footnote w:type="continuationSeparator" w:id="0">
    <w:p w14:paraId="4D3F654E" w14:textId="77777777" w:rsidR="00FF63DD" w:rsidRDefault="00FF63DD" w:rsidP="00B5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7E0E" w14:textId="77777777" w:rsidR="00B57BAD" w:rsidRDefault="008038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56C5D" wp14:editId="71CB0971">
          <wp:simplePos x="0" y="0"/>
          <wp:positionH relativeFrom="column">
            <wp:posOffset>-903767</wp:posOffset>
          </wp:positionH>
          <wp:positionV relativeFrom="page">
            <wp:posOffset>10795</wp:posOffset>
          </wp:positionV>
          <wp:extent cx="7764145" cy="100476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-RS-Letterhead-FN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453"/>
    <w:multiLevelType w:val="hybridMultilevel"/>
    <w:tmpl w:val="B1185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54B9C"/>
    <w:multiLevelType w:val="hybridMultilevel"/>
    <w:tmpl w:val="DC3C68E2"/>
    <w:lvl w:ilvl="0" w:tplc="3E92D5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64E"/>
    <w:multiLevelType w:val="hybridMultilevel"/>
    <w:tmpl w:val="257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710"/>
    <w:multiLevelType w:val="hybridMultilevel"/>
    <w:tmpl w:val="3B2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A99"/>
    <w:multiLevelType w:val="hybridMultilevel"/>
    <w:tmpl w:val="38D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13CB"/>
    <w:multiLevelType w:val="hybridMultilevel"/>
    <w:tmpl w:val="E89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1B67"/>
    <w:multiLevelType w:val="multilevel"/>
    <w:tmpl w:val="F89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2638D"/>
    <w:multiLevelType w:val="hybridMultilevel"/>
    <w:tmpl w:val="EE8AA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DD"/>
    <w:rsid w:val="00054B9F"/>
    <w:rsid w:val="000E3B26"/>
    <w:rsid w:val="001224C9"/>
    <w:rsid w:val="0017621F"/>
    <w:rsid w:val="003232D8"/>
    <w:rsid w:val="00395264"/>
    <w:rsid w:val="00467E14"/>
    <w:rsid w:val="0055415B"/>
    <w:rsid w:val="005F271B"/>
    <w:rsid w:val="00637F9F"/>
    <w:rsid w:val="008038EA"/>
    <w:rsid w:val="009360FA"/>
    <w:rsid w:val="00A6446F"/>
    <w:rsid w:val="00AE02B0"/>
    <w:rsid w:val="00B57BAD"/>
    <w:rsid w:val="00C11B83"/>
    <w:rsid w:val="00D631C2"/>
    <w:rsid w:val="00D97B68"/>
    <w:rsid w:val="00E0080B"/>
    <w:rsid w:val="00E43FAA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2FFF"/>
  <w14:defaultImageDpi w14:val="32767"/>
  <w15:chartTrackingRefBased/>
  <w15:docId w15:val="{8933DB32-310A-4EA6-A519-03D7B44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D"/>
  </w:style>
  <w:style w:type="paragraph" w:styleId="Footer">
    <w:name w:val="footer"/>
    <w:basedOn w:val="Normal"/>
    <w:link w:val="FooterChar"/>
    <w:uiPriority w:val="99"/>
    <w:unhideWhenUsed/>
    <w:rsid w:val="00B5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D"/>
  </w:style>
  <w:style w:type="character" w:styleId="Hyperlink">
    <w:name w:val="Hyperlink"/>
    <w:basedOn w:val="DefaultParagraphFont"/>
    <w:uiPriority w:val="99"/>
    <w:unhideWhenUsed/>
    <w:rsid w:val="00D631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1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631C2"/>
    <w:rPr>
      <w:sz w:val="22"/>
      <w:szCs w:val="22"/>
    </w:rPr>
  </w:style>
  <w:style w:type="character" w:customStyle="1" w:styleId="mystylescustom-header1">
    <w:name w:val="mystylescustom-header1"/>
    <w:basedOn w:val="DefaultParagraphFont"/>
    <w:rsid w:val="0055415B"/>
    <w:rPr>
      <w:rFonts w:ascii="Arial" w:hAnsi="Arial" w:cs="Arial" w:hint="default"/>
      <w:b/>
      <w:bCs/>
      <w:strike w:val="0"/>
      <w:dstrike w:val="0"/>
      <w:color w:val="336600"/>
      <w:sz w:val="21"/>
      <w:szCs w:val="21"/>
      <w:u w:val="none"/>
      <w:effect w:val="none"/>
    </w:rPr>
  </w:style>
  <w:style w:type="character" w:customStyle="1" w:styleId="mystylescustom-text1">
    <w:name w:val="mystylescustom-text1"/>
    <w:basedOn w:val="DefaultParagraphFont"/>
    <w:rsid w:val="0055415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BRANDING-MARKETING%20MGMT\Templates\RS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RS-Letterhead-Template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2</cp:revision>
  <dcterms:created xsi:type="dcterms:W3CDTF">2019-09-30T16:34:00Z</dcterms:created>
  <dcterms:modified xsi:type="dcterms:W3CDTF">2019-09-30T16:34:00Z</dcterms:modified>
</cp:coreProperties>
</file>